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1316" w14:textId="77777777" w:rsidR="00D131B0" w:rsidRPr="001871FE" w:rsidRDefault="00EC36B5" w:rsidP="00EC36B5">
      <w:pPr>
        <w:jc w:val="center"/>
        <w:rPr>
          <w:rFonts w:ascii="Lumos" w:hAnsi="Lumos"/>
          <w:b/>
          <w:color w:val="002060"/>
          <w:sz w:val="44"/>
          <w:szCs w:val="44"/>
        </w:rPr>
      </w:pPr>
      <w:bookmarkStart w:id="0" w:name="_GoBack"/>
      <w:bookmarkEnd w:id="0"/>
      <w:r w:rsidRPr="001871FE">
        <w:rPr>
          <w:rFonts w:ascii="Lumos" w:hAnsi="Lumos"/>
          <w:b/>
          <w:color w:val="002060"/>
          <w:sz w:val="44"/>
          <w:szCs w:val="44"/>
        </w:rPr>
        <w:t>Guiders</w:t>
      </w:r>
    </w:p>
    <w:p w14:paraId="6961F17B" w14:textId="77777777" w:rsidR="00157793" w:rsidRPr="00550063" w:rsidRDefault="00157793">
      <w:pPr>
        <w:rPr>
          <w:rFonts w:ascii="Lumos" w:hAnsi="Lumos"/>
          <w:b/>
          <w:sz w:val="24"/>
          <w:szCs w:val="24"/>
        </w:rPr>
      </w:pPr>
      <w:r w:rsidRPr="00550063">
        <w:rPr>
          <w:rFonts w:ascii="Lumos" w:hAnsi="Lumos"/>
          <w:b/>
          <w:color w:val="002060"/>
          <w:sz w:val="24"/>
          <w:szCs w:val="24"/>
        </w:rPr>
        <w:t>Accommodations</w:t>
      </w:r>
      <w:r w:rsidR="00D131B0" w:rsidRPr="00550063">
        <w:rPr>
          <w:rFonts w:ascii="Lumos" w:hAnsi="Lumos"/>
          <w:b/>
          <w:color w:val="002060"/>
          <w:sz w:val="24"/>
          <w:szCs w:val="24"/>
        </w:rPr>
        <w:t>:</w:t>
      </w:r>
      <w:r w:rsidR="00D131B0" w:rsidRPr="00550063">
        <w:rPr>
          <w:rFonts w:ascii="Lumos" w:hAnsi="Lumos"/>
          <w:b/>
          <w:sz w:val="24"/>
          <w:szCs w:val="24"/>
        </w:rPr>
        <w:t xml:space="preserve"> </w:t>
      </w:r>
    </w:p>
    <w:p w14:paraId="6D79E841" w14:textId="07273DAD" w:rsidR="00157793" w:rsidRPr="00550063" w:rsidRDefault="00157793">
      <w:pPr>
        <w:rPr>
          <w:sz w:val="24"/>
          <w:szCs w:val="24"/>
        </w:rPr>
      </w:pPr>
      <w:r w:rsidRPr="00550063">
        <w:rPr>
          <w:sz w:val="24"/>
          <w:szCs w:val="24"/>
          <w:u w:val="single"/>
        </w:rPr>
        <w:t>Campground</w:t>
      </w:r>
      <w:r w:rsidRPr="00550063">
        <w:rPr>
          <w:sz w:val="24"/>
          <w:szCs w:val="24"/>
        </w:rPr>
        <w:t xml:space="preserve">: </w:t>
      </w:r>
      <w:r w:rsidR="00D131B0" w:rsidRPr="00550063">
        <w:rPr>
          <w:sz w:val="24"/>
          <w:szCs w:val="24"/>
        </w:rPr>
        <w:t xml:space="preserve">Most </w:t>
      </w:r>
      <w:r w:rsidR="005878B9">
        <w:rPr>
          <w:sz w:val="24"/>
          <w:szCs w:val="24"/>
        </w:rPr>
        <w:t>units</w:t>
      </w:r>
      <w:r w:rsidR="00D131B0" w:rsidRPr="00550063">
        <w:rPr>
          <w:sz w:val="24"/>
          <w:szCs w:val="24"/>
        </w:rPr>
        <w:t xml:space="preserve"> </w:t>
      </w:r>
      <w:r w:rsidRPr="00550063">
        <w:rPr>
          <w:sz w:val="24"/>
          <w:szCs w:val="24"/>
        </w:rPr>
        <w:t>camp</w:t>
      </w:r>
      <w:r w:rsidR="00D131B0" w:rsidRPr="00550063">
        <w:rPr>
          <w:sz w:val="24"/>
          <w:szCs w:val="24"/>
        </w:rPr>
        <w:t xml:space="preserve"> at the</w:t>
      </w:r>
      <w:r w:rsidRPr="00550063">
        <w:rPr>
          <w:sz w:val="24"/>
          <w:szCs w:val="24"/>
        </w:rPr>
        <w:t xml:space="preserve"> campground</w:t>
      </w:r>
      <w:r w:rsidR="00D131B0" w:rsidRPr="00550063">
        <w:rPr>
          <w:sz w:val="24"/>
          <w:szCs w:val="24"/>
        </w:rPr>
        <w:t xml:space="preserve"> and you can camp Friday night also – a great opportunity to get camping experience. There are picnic tables but no </w:t>
      </w:r>
      <w:r w:rsidRPr="00550063">
        <w:rPr>
          <w:sz w:val="24"/>
          <w:szCs w:val="24"/>
        </w:rPr>
        <w:t>fire pits</w:t>
      </w:r>
      <w:r w:rsidR="00D131B0" w:rsidRPr="00550063">
        <w:rPr>
          <w:sz w:val="24"/>
          <w:szCs w:val="24"/>
        </w:rPr>
        <w:t xml:space="preserve"> or place to wash dishes. There are two public washrooms (toilet only) and Porta Po</w:t>
      </w:r>
      <w:r w:rsidR="000A27D2" w:rsidRPr="00550063">
        <w:rPr>
          <w:sz w:val="24"/>
          <w:szCs w:val="24"/>
        </w:rPr>
        <w:t>tties will be set up on Friday</w:t>
      </w:r>
      <w:r w:rsidR="00D131B0" w:rsidRPr="00550063">
        <w:rPr>
          <w:sz w:val="24"/>
          <w:szCs w:val="24"/>
        </w:rPr>
        <w:t xml:space="preserve">. </w:t>
      </w:r>
    </w:p>
    <w:p w14:paraId="78CFE704" w14:textId="77777777" w:rsidR="00D131B0" w:rsidRPr="00550063" w:rsidRDefault="00157793">
      <w:pPr>
        <w:rPr>
          <w:sz w:val="24"/>
          <w:szCs w:val="24"/>
        </w:rPr>
      </w:pPr>
      <w:r w:rsidRPr="00550063">
        <w:rPr>
          <w:sz w:val="24"/>
          <w:szCs w:val="24"/>
          <w:u w:val="single"/>
        </w:rPr>
        <w:t>Arena:</w:t>
      </w:r>
      <w:r w:rsidRPr="00550063">
        <w:rPr>
          <w:sz w:val="24"/>
          <w:szCs w:val="24"/>
        </w:rPr>
        <w:t xml:space="preserve"> </w:t>
      </w:r>
      <w:r w:rsidR="00D131B0" w:rsidRPr="00550063">
        <w:rPr>
          <w:sz w:val="24"/>
          <w:szCs w:val="24"/>
        </w:rPr>
        <w:t xml:space="preserve">You can set up inside the arena </w:t>
      </w:r>
      <w:r w:rsidR="001871FE" w:rsidRPr="00550063">
        <w:rPr>
          <w:sz w:val="24"/>
          <w:szCs w:val="24"/>
        </w:rPr>
        <w:t>on the ice surface (concrete)</w:t>
      </w:r>
      <w:r w:rsidRPr="00550063">
        <w:rPr>
          <w:sz w:val="24"/>
          <w:szCs w:val="24"/>
        </w:rPr>
        <w:t>.</w:t>
      </w:r>
      <w:r w:rsidR="00D131B0" w:rsidRPr="00550063">
        <w:rPr>
          <w:sz w:val="24"/>
          <w:szCs w:val="24"/>
        </w:rPr>
        <w:t xml:space="preserve"> </w:t>
      </w:r>
      <w:r w:rsidRPr="00550063">
        <w:rPr>
          <w:sz w:val="24"/>
          <w:szCs w:val="24"/>
        </w:rPr>
        <w:t>There are washrooms available here also (locker room toilets and showers).</w:t>
      </w:r>
    </w:p>
    <w:p w14:paraId="5ADE89C0" w14:textId="77777777" w:rsidR="00157793" w:rsidRPr="00550063" w:rsidRDefault="00D131B0">
      <w:pPr>
        <w:rPr>
          <w:rFonts w:ascii="Lumos" w:hAnsi="Lumos"/>
          <w:b/>
          <w:color w:val="002060"/>
          <w:sz w:val="24"/>
          <w:szCs w:val="24"/>
        </w:rPr>
      </w:pPr>
      <w:r w:rsidRPr="00550063">
        <w:rPr>
          <w:rFonts w:ascii="Lumos" w:hAnsi="Lumos"/>
          <w:b/>
          <w:color w:val="002060"/>
          <w:sz w:val="24"/>
          <w:szCs w:val="24"/>
        </w:rPr>
        <w:t xml:space="preserve">Food: </w:t>
      </w:r>
    </w:p>
    <w:p w14:paraId="265769FC" w14:textId="77777777" w:rsidR="00157793" w:rsidRPr="00550063" w:rsidRDefault="00157793">
      <w:pPr>
        <w:rPr>
          <w:sz w:val="24"/>
          <w:szCs w:val="24"/>
        </w:rPr>
      </w:pPr>
      <w:r w:rsidRPr="00550063">
        <w:rPr>
          <w:sz w:val="24"/>
          <w:szCs w:val="24"/>
          <w:u w:val="single"/>
        </w:rPr>
        <w:t>Supper Saturday Night</w:t>
      </w:r>
      <w:r w:rsidRPr="00550063">
        <w:rPr>
          <w:sz w:val="24"/>
          <w:szCs w:val="24"/>
        </w:rPr>
        <w:t xml:space="preserve">: </w:t>
      </w:r>
      <w:r w:rsidR="00D131B0" w:rsidRPr="00550063">
        <w:rPr>
          <w:sz w:val="24"/>
          <w:szCs w:val="24"/>
        </w:rPr>
        <w:t>If you are planning on c</w:t>
      </w:r>
      <w:r w:rsidRPr="00550063">
        <w:rPr>
          <w:sz w:val="24"/>
          <w:szCs w:val="24"/>
        </w:rPr>
        <w:t>o</w:t>
      </w:r>
      <w:r w:rsidR="00D131B0" w:rsidRPr="00550063">
        <w:rPr>
          <w:sz w:val="24"/>
          <w:szCs w:val="24"/>
        </w:rPr>
        <w:t>oking your own food you will need some type</w:t>
      </w:r>
      <w:r w:rsidRPr="00550063">
        <w:rPr>
          <w:sz w:val="24"/>
          <w:szCs w:val="24"/>
        </w:rPr>
        <w:t xml:space="preserve"> of propane powered cooker as there are no fire pits. </w:t>
      </w:r>
      <w:r w:rsidR="00D131B0" w:rsidRPr="00550063">
        <w:rPr>
          <w:sz w:val="24"/>
          <w:szCs w:val="24"/>
        </w:rPr>
        <w:t>Several fast food establishments are within a few minutes away</w:t>
      </w:r>
      <w:r w:rsidR="001871FE" w:rsidRPr="00550063">
        <w:rPr>
          <w:sz w:val="24"/>
          <w:szCs w:val="24"/>
        </w:rPr>
        <w:t>,</w:t>
      </w:r>
      <w:r w:rsidR="00D131B0" w:rsidRPr="00550063">
        <w:rPr>
          <w:sz w:val="24"/>
          <w:szCs w:val="24"/>
        </w:rPr>
        <w:t xml:space="preserve"> as are two major grocery stores.</w:t>
      </w:r>
    </w:p>
    <w:p w14:paraId="0289BD38" w14:textId="1D2AF9A9" w:rsidR="00157793" w:rsidRPr="00550063" w:rsidRDefault="00B96BB5">
      <w:pPr>
        <w:rPr>
          <w:sz w:val="24"/>
          <w:szCs w:val="24"/>
        </w:rPr>
      </w:pPr>
      <w:r w:rsidRPr="00550063">
        <w:rPr>
          <w:sz w:val="24"/>
          <w:szCs w:val="24"/>
          <w:u w:val="single"/>
        </w:rPr>
        <w:t>Operation Olave</w:t>
      </w:r>
      <w:r w:rsidRPr="00550063">
        <w:rPr>
          <w:sz w:val="24"/>
          <w:szCs w:val="24"/>
        </w:rPr>
        <w:t xml:space="preserve">: </w:t>
      </w:r>
      <w:r w:rsidR="00D131B0" w:rsidRPr="00550063">
        <w:rPr>
          <w:sz w:val="24"/>
          <w:szCs w:val="24"/>
        </w:rPr>
        <w:t xml:space="preserve">During the </w:t>
      </w:r>
      <w:r w:rsidR="000A27D2" w:rsidRPr="00550063">
        <w:rPr>
          <w:sz w:val="24"/>
          <w:szCs w:val="24"/>
        </w:rPr>
        <w:t>event,</w:t>
      </w:r>
      <w:r w:rsidR="00D131B0" w:rsidRPr="00550063">
        <w:rPr>
          <w:sz w:val="24"/>
          <w:szCs w:val="24"/>
        </w:rPr>
        <w:t xml:space="preserve"> there is a station with hot dogs and hot chocolate located near the</w:t>
      </w:r>
      <w:r w:rsidR="000A27D2" w:rsidRPr="00550063">
        <w:rPr>
          <w:sz w:val="24"/>
          <w:szCs w:val="24"/>
        </w:rPr>
        <w:t xml:space="preserve"> arena; and coffee and </w:t>
      </w:r>
      <w:r w:rsidR="00D131B0" w:rsidRPr="00550063">
        <w:rPr>
          <w:sz w:val="24"/>
          <w:szCs w:val="24"/>
        </w:rPr>
        <w:t>tea, available</w:t>
      </w:r>
      <w:r w:rsidR="000A27D2" w:rsidRPr="00550063">
        <w:rPr>
          <w:sz w:val="24"/>
          <w:szCs w:val="24"/>
        </w:rPr>
        <w:t xml:space="preserve"> inside</w:t>
      </w:r>
      <w:r w:rsidR="00D131B0" w:rsidRPr="00550063">
        <w:rPr>
          <w:sz w:val="24"/>
          <w:szCs w:val="24"/>
        </w:rPr>
        <w:t xml:space="preserve"> the arena.</w:t>
      </w:r>
      <w:r w:rsidR="00157793" w:rsidRPr="00550063">
        <w:rPr>
          <w:sz w:val="24"/>
          <w:szCs w:val="24"/>
        </w:rPr>
        <w:t xml:space="preserve"> It is recommended that you bring snacks, water, </w:t>
      </w:r>
      <w:r w:rsidR="00550063" w:rsidRPr="00550063">
        <w:rPr>
          <w:sz w:val="24"/>
          <w:szCs w:val="24"/>
        </w:rPr>
        <w:t>etc.</w:t>
      </w:r>
      <w:r w:rsidR="001871FE" w:rsidRPr="00550063">
        <w:rPr>
          <w:sz w:val="24"/>
          <w:szCs w:val="24"/>
        </w:rPr>
        <w:t>… for</w:t>
      </w:r>
      <w:r w:rsidR="0049128A" w:rsidRPr="00550063">
        <w:rPr>
          <w:sz w:val="24"/>
          <w:szCs w:val="24"/>
        </w:rPr>
        <w:t xml:space="preserve"> </w:t>
      </w:r>
      <w:r w:rsidRPr="00550063">
        <w:rPr>
          <w:sz w:val="24"/>
          <w:szCs w:val="24"/>
        </w:rPr>
        <w:t>during</w:t>
      </w:r>
      <w:r w:rsidR="00157793" w:rsidRPr="00550063">
        <w:rPr>
          <w:sz w:val="24"/>
          <w:szCs w:val="24"/>
        </w:rPr>
        <w:t xml:space="preserve"> the event.</w:t>
      </w:r>
    </w:p>
    <w:p w14:paraId="792CCA8F" w14:textId="25BF93A6" w:rsidR="00157793" w:rsidRPr="00550063" w:rsidRDefault="00B96BB5">
      <w:pPr>
        <w:rPr>
          <w:i/>
          <w:sz w:val="24"/>
          <w:szCs w:val="24"/>
        </w:rPr>
      </w:pPr>
      <w:r w:rsidRPr="00550063">
        <w:rPr>
          <w:sz w:val="24"/>
          <w:szCs w:val="24"/>
          <w:u w:val="single"/>
        </w:rPr>
        <w:t>Breakfast</w:t>
      </w:r>
      <w:r w:rsidRPr="00550063">
        <w:rPr>
          <w:sz w:val="24"/>
          <w:szCs w:val="24"/>
        </w:rPr>
        <w:t>: Hot breakfa</w:t>
      </w:r>
      <w:r w:rsidR="00FD7328" w:rsidRPr="00550063">
        <w:rPr>
          <w:sz w:val="24"/>
          <w:szCs w:val="24"/>
        </w:rPr>
        <w:t>st is served across town at 8am</w:t>
      </w:r>
      <w:r w:rsidRPr="00550063">
        <w:rPr>
          <w:sz w:val="24"/>
          <w:szCs w:val="24"/>
        </w:rPr>
        <w:t xml:space="preserve">. You will need to transport your girls there by vehicle as it is too far to walk. </w:t>
      </w:r>
      <w:r w:rsidRPr="00550063">
        <w:rPr>
          <w:b/>
          <w:sz w:val="24"/>
          <w:szCs w:val="24"/>
          <w:u w:val="single"/>
        </w:rPr>
        <w:t>Everyone must bring their own dishes and utensils</w:t>
      </w:r>
      <w:r w:rsidRPr="00550063">
        <w:rPr>
          <w:i/>
          <w:sz w:val="24"/>
          <w:szCs w:val="24"/>
        </w:rPr>
        <w:t>. There is no place to rinse dishes so be prepared to transport them back to camp dirty (</w:t>
      </w:r>
      <w:r w:rsidR="00550063" w:rsidRPr="00550063">
        <w:rPr>
          <w:i/>
          <w:sz w:val="24"/>
          <w:szCs w:val="24"/>
        </w:rPr>
        <w:t>e.g.</w:t>
      </w:r>
      <w:r w:rsidRPr="00550063">
        <w:rPr>
          <w:i/>
          <w:sz w:val="24"/>
          <w:szCs w:val="24"/>
        </w:rPr>
        <w:t>: plastic bags to carry them in)</w:t>
      </w:r>
    </w:p>
    <w:p w14:paraId="4663B927" w14:textId="2B55B907" w:rsidR="00157793" w:rsidRPr="00550063" w:rsidRDefault="00550063" w:rsidP="00157793">
      <w:pPr>
        <w:rPr>
          <w:sz w:val="24"/>
          <w:szCs w:val="24"/>
        </w:rPr>
      </w:pPr>
      <w:r w:rsidRPr="00550063">
        <w:rPr>
          <w:rFonts w:ascii="Lumos" w:hAnsi="Lumos"/>
          <w:b/>
          <w:color w:val="002060"/>
          <w:sz w:val="24"/>
          <w:szCs w:val="24"/>
        </w:rPr>
        <w:t>Pre-Event</w:t>
      </w:r>
      <w:r w:rsidR="00157793" w:rsidRPr="00550063">
        <w:rPr>
          <w:sz w:val="24"/>
          <w:szCs w:val="24"/>
        </w:rPr>
        <w:t>:</w:t>
      </w:r>
    </w:p>
    <w:p w14:paraId="7AC2D89E" w14:textId="52832F7B" w:rsidR="00B96BB5" w:rsidRPr="00550063" w:rsidRDefault="00B96BB5" w:rsidP="00157793">
      <w:pPr>
        <w:rPr>
          <w:sz w:val="24"/>
          <w:szCs w:val="24"/>
        </w:rPr>
      </w:pPr>
      <w:r w:rsidRPr="00DF1E19">
        <w:rPr>
          <w:b/>
          <w:sz w:val="24"/>
          <w:szCs w:val="24"/>
          <w:u w:val="single"/>
        </w:rPr>
        <w:t>Registration</w:t>
      </w:r>
      <w:r w:rsidR="002D6379" w:rsidRPr="00DF1E19">
        <w:rPr>
          <w:b/>
          <w:sz w:val="24"/>
          <w:szCs w:val="24"/>
          <w:u w:val="single"/>
        </w:rPr>
        <w:t xml:space="preserve"> (4pm)</w:t>
      </w:r>
      <w:r w:rsidRPr="00DF1E19">
        <w:rPr>
          <w:b/>
          <w:sz w:val="24"/>
          <w:szCs w:val="24"/>
        </w:rPr>
        <w:t>:</w:t>
      </w:r>
      <w:r w:rsidRPr="00550063">
        <w:rPr>
          <w:sz w:val="24"/>
          <w:szCs w:val="24"/>
        </w:rPr>
        <w:t xml:space="preserve"> Located in the arena – enter through the back of the Ayr Motor Centre (signs will be posted). You will need any registration forms, payments, </w:t>
      </w:r>
      <w:r w:rsidR="00550063" w:rsidRPr="00550063">
        <w:rPr>
          <w:sz w:val="24"/>
          <w:szCs w:val="24"/>
        </w:rPr>
        <w:t>etc.</w:t>
      </w:r>
      <w:r w:rsidRPr="00550063">
        <w:rPr>
          <w:sz w:val="24"/>
          <w:szCs w:val="24"/>
        </w:rPr>
        <w:t xml:space="preserve">… Each group will be given an information package with group number pins, map, </w:t>
      </w:r>
      <w:r w:rsidR="00550063" w:rsidRPr="00550063">
        <w:rPr>
          <w:sz w:val="24"/>
          <w:szCs w:val="24"/>
        </w:rPr>
        <w:t>etc.</w:t>
      </w:r>
      <w:r w:rsidRPr="00550063">
        <w:rPr>
          <w:sz w:val="24"/>
          <w:szCs w:val="24"/>
        </w:rPr>
        <w:t xml:space="preserve">… </w:t>
      </w:r>
      <w:r w:rsidR="001871FE" w:rsidRPr="00550063">
        <w:rPr>
          <w:sz w:val="24"/>
          <w:szCs w:val="24"/>
        </w:rPr>
        <w:t xml:space="preserve"> </w:t>
      </w:r>
      <w:r w:rsidRPr="00550063">
        <w:rPr>
          <w:sz w:val="24"/>
          <w:szCs w:val="24"/>
        </w:rPr>
        <w:t>This is also where you can buy t-shirts and hoodies!</w:t>
      </w:r>
    </w:p>
    <w:p w14:paraId="1FFD223B" w14:textId="7BB49F5E" w:rsidR="000918FD" w:rsidRPr="00550063" w:rsidRDefault="00B76847" w:rsidP="00157793">
      <w:pPr>
        <w:rPr>
          <w:sz w:val="24"/>
          <w:szCs w:val="24"/>
        </w:rPr>
      </w:pPr>
      <w:r w:rsidRPr="00DF1E19">
        <w:rPr>
          <w:b/>
          <w:sz w:val="24"/>
          <w:szCs w:val="24"/>
          <w:u w:val="single"/>
        </w:rPr>
        <w:t xml:space="preserve">Flag </w:t>
      </w:r>
      <w:r w:rsidR="002D6379" w:rsidRPr="00DF1E19">
        <w:rPr>
          <w:b/>
          <w:sz w:val="24"/>
          <w:szCs w:val="24"/>
          <w:u w:val="single"/>
        </w:rPr>
        <w:t>Raising and Official Opening (6pm)</w:t>
      </w:r>
      <w:r w:rsidRPr="00DF1E19">
        <w:rPr>
          <w:b/>
          <w:sz w:val="24"/>
          <w:szCs w:val="24"/>
        </w:rPr>
        <w:t>:</w:t>
      </w:r>
      <w:r w:rsidRPr="00550063">
        <w:rPr>
          <w:sz w:val="24"/>
          <w:szCs w:val="24"/>
        </w:rPr>
        <w:t xml:space="preserve"> </w:t>
      </w:r>
      <w:r w:rsidR="0049128A" w:rsidRPr="00550063">
        <w:rPr>
          <w:sz w:val="24"/>
          <w:szCs w:val="24"/>
        </w:rPr>
        <w:t>Just beside the campground the flag raising will occur</w:t>
      </w:r>
      <w:r w:rsidR="001871FE" w:rsidRPr="00550063">
        <w:rPr>
          <w:sz w:val="24"/>
          <w:szCs w:val="24"/>
        </w:rPr>
        <w:t>.</w:t>
      </w:r>
      <w:r w:rsidR="0049128A" w:rsidRPr="00550063">
        <w:rPr>
          <w:sz w:val="24"/>
          <w:szCs w:val="24"/>
        </w:rPr>
        <w:t xml:space="preserve"> </w:t>
      </w:r>
    </w:p>
    <w:p w14:paraId="4D16FC96" w14:textId="025C9259" w:rsidR="00EC36B5" w:rsidRPr="00550063" w:rsidRDefault="0049128A">
      <w:pPr>
        <w:rPr>
          <w:rFonts w:ascii="Lumos" w:hAnsi="Lumos"/>
          <w:b/>
          <w:color w:val="002060"/>
          <w:sz w:val="24"/>
          <w:szCs w:val="24"/>
        </w:rPr>
      </w:pPr>
      <w:r w:rsidRPr="00DF1E19">
        <w:rPr>
          <w:b/>
          <w:sz w:val="24"/>
          <w:szCs w:val="24"/>
          <w:u w:val="single"/>
        </w:rPr>
        <w:t>Campfire/Guider Meeting</w:t>
      </w:r>
      <w:r w:rsidR="002D6379" w:rsidRPr="00DF1E19">
        <w:rPr>
          <w:b/>
          <w:sz w:val="24"/>
          <w:szCs w:val="24"/>
          <w:u w:val="single"/>
        </w:rPr>
        <w:t xml:space="preserve"> (6:30pm)</w:t>
      </w:r>
      <w:r w:rsidRPr="00DF1E19">
        <w:rPr>
          <w:b/>
          <w:sz w:val="24"/>
          <w:szCs w:val="24"/>
        </w:rPr>
        <w:t>:</w:t>
      </w:r>
      <w:r w:rsidRPr="00550063">
        <w:rPr>
          <w:sz w:val="24"/>
          <w:szCs w:val="24"/>
        </w:rPr>
        <w:t xml:space="preserve"> The Guides/Pathfinders will attend a Campfire at the campground while at least one Guider from the troop will attend a meeting at the arena. This meeting covers any general information and business about the event.</w:t>
      </w:r>
    </w:p>
    <w:p w14:paraId="05E4E774" w14:textId="77777777" w:rsidR="00EC36B5" w:rsidRPr="00550063" w:rsidRDefault="0049128A">
      <w:pPr>
        <w:rPr>
          <w:rFonts w:ascii="Lumos" w:hAnsi="Lumos"/>
          <w:b/>
          <w:color w:val="002060"/>
          <w:sz w:val="24"/>
          <w:szCs w:val="24"/>
        </w:rPr>
      </w:pPr>
      <w:r w:rsidRPr="00550063">
        <w:rPr>
          <w:rFonts w:ascii="Lumos" w:hAnsi="Lumos"/>
          <w:b/>
          <w:color w:val="002060"/>
          <w:sz w:val="24"/>
          <w:szCs w:val="24"/>
        </w:rPr>
        <w:t>Operation Olave</w:t>
      </w:r>
      <w:r w:rsidR="00EC36B5" w:rsidRPr="00550063">
        <w:rPr>
          <w:rFonts w:ascii="Lumos" w:hAnsi="Lumos"/>
          <w:b/>
          <w:color w:val="002060"/>
          <w:sz w:val="24"/>
          <w:szCs w:val="24"/>
        </w:rPr>
        <w:t>:</w:t>
      </w:r>
    </w:p>
    <w:p w14:paraId="39900244" w14:textId="566CACA0" w:rsidR="00ED1051" w:rsidRPr="00550063" w:rsidRDefault="0049128A">
      <w:pPr>
        <w:rPr>
          <w:sz w:val="24"/>
          <w:szCs w:val="24"/>
        </w:rPr>
      </w:pPr>
      <w:r w:rsidRPr="00DF1E19">
        <w:rPr>
          <w:b/>
          <w:sz w:val="24"/>
          <w:szCs w:val="24"/>
        </w:rPr>
        <w:t>At 7</w:t>
      </w:r>
      <w:r w:rsidR="00831B9A" w:rsidRPr="00DF1E19">
        <w:rPr>
          <w:b/>
          <w:sz w:val="24"/>
          <w:szCs w:val="24"/>
        </w:rPr>
        <w:t>:30</w:t>
      </w:r>
      <w:r w:rsidRPr="00DF1E19">
        <w:rPr>
          <w:b/>
          <w:sz w:val="24"/>
          <w:szCs w:val="24"/>
        </w:rPr>
        <w:t>pm the groups need to be assembled at the arena and ready to go</w:t>
      </w:r>
      <w:r w:rsidRPr="00550063">
        <w:rPr>
          <w:sz w:val="24"/>
          <w:szCs w:val="24"/>
        </w:rPr>
        <w:t>. They will not b</w:t>
      </w:r>
      <w:r w:rsidR="00EA6548" w:rsidRPr="00550063">
        <w:rPr>
          <w:sz w:val="24"/>
          <w:szCs w:val="24"/>
        </w:rPr>
        <w:t>e able to return to their camps u</w:t>
      </w:r>
      <w:r w:rsidRPr="00550063">
        <w:rPr>
          <w:sz w:val="24"/>
          <w:szCs w:val="24"/>
        </w:rPr>
        <w:t>ntil the end of the event.  Guide</w:t>
      </w:r>
      <w:r w:rsidR="00EA6548" w:rsidRPr="00550063">
        <w:rPr>
          <w:sz w:val="24"/>
          <w:szCs w:val="24"/>
        </w:rPr>
        <w:t xml:space="preserve"> team</w:t>
      </w:r>
      <w:r w:rsidRPr="00550063">
        <w:rPr>
          <w:sz w:val="24"/>
          <w:szCs w:val="24"/>
        </w:rPr>
        <w:t xml:space="preserve">s need to be accompanied by a Guider, Pathfinders do not. (There </w:t>
      </w:r>
      <w:r w:rsidR="00EA6548" w:rsidRPr="00550063">
        <w:rPr>
          <w:sz w:val="24"/>
          <w:szCs w:val="24"/>
        </w:rPr>
        <w:t xml:space="preserve">will be </w:t>
      </w:r>
      <w:r w:rsidRPr="00550063">
        <w:rPr>
          <w:sz w:val="24"/>
          <w:szCs w:val="24"/>
        </w:rPr>
        <w:t>plenty of Guider</w:t>
      </w:r>
      <w:r w:rsidR="000A27D2" w:rsidRPr="00550063">
        <w:rPr>
          <w:sz w:val="24"/>
          <w:szCs w:val="24"/>
        </w:rPr>
        <w:t>s</w:t>
      </w:r>
      <w:r w:rsidRPr="00550063">
        <w:rPr>
          <w:sz w:val="24"/>
          <w:szCs w:val="24"/>
        </w:rPr>
        <w:t xml:space="preserve"> and local police presence on site)</w:t>
      </w:r>
      <w:r w:rsidR="00ED1051" w:rsidRPr="00550063">
        <w:rPr>
          <w:sz w:val="24"/>
          <w:szCs w:val="24"/>
        </w:rPr>
        <w:t xml:space="preserve">. </w:t>
      </w:r>
    </w:p>
    <w:p w14:paraId="0278B0F5" w14:textId="1062E47E" w:rsidR="000A27D2" w:rsidRPr="00550063" w:rsidRDefault="000A27D2">
      <w:pPr>
        <w:rPr>
          <w:sz w:val="24"/>
          <w:szCs w:val="24"/>
        </w:rPr>
      </w:pPr>
      <w:r w:rsidRPr="00550063">
        <w:rPr>
          <w:i/>
          <w:sz w:val="24"/>
          <w:szCs w:val="24"/>
        </w:rPr>
        <w:t>We would ask that no one uses the main AYR building upstairs for quick access.</w:t>
      </w:r>
      <w:r w:rsidRPr="00550063">
        <w:rPr>
          <w:sz w:val="24"/>
          <w:szCs w:val="24"/>
        </w:rPr>
        <w:t xml:space="preserve"> </w:t>
      </w:r>
      <w:r w:rsidRPr="00550063">
        <w:rPr>
          <w:b/>
          <w:sz w:val="24"/>
          <w:szCs w:val="24"/>
        </w:rPr>
        <w:t xml:space="preserve">The main area of the AYR is prohibited. </w:t>
      </w:r>
      <w:r w:rsidRPr="00550063">
        <w:rPr>
          <w:sz w:val="24"/>
          <w:szCs w:val="24"/>
        </w:rPr>
        <w:t xml:space="preserve"> Please use the big open bay door of the arena for traveling in and out of the building. </w:t>
      </w:r>
    </w:p>
    <w:p w14:paraId="64B3BC39" w14:textId="77777777" w:rsidR="0049128A" w:rsidRPr="00550063" w:rsidRDefault="00ED1051">
      <w:pPr>
        <w:rPr>
          <w:sz w:val="24"/>
          <w:szCs w:val="24"/>
        </w:rPr>
      </w:pPr>
      <w:r w:rsidRPr="00550063">
        <w:rPr>
          <w:sz w:val="24"/>
          <w:szCs w:val="24"/>
        </w:rPr>
        <w:t>There will be a lot of walking and waiting, so bringing a sit upon and game ideas to pass the time. The weather may be warm during the day but it will cool off as the night goes on, so dress appropriately.</w:t>
      </w:r>
    </w:p>
    <w:p w14:paraId="5E48C886" w14:textId="1E9C86B1" w:rsidR="00ED1051" w:rsidRPr="00550063" w:rsidRDefault="00861ED7" w:rsidP="00ED1051">
      <w:pPr>
        <w:rPr>
          <w:b/>
          <w:sz w:val="24"/>
          <w:szCs w:val="24"/>
        </w:rPr>
      </w:pPr>
      <w:r w:rsidRPr="00550063">
        <w:rPr>
          <w:sz w:val="24"/>
          <w:szCs w:val="24"/>
        </w:rPr>
        <w:t>There are three areas with challenges in them, these are spread out around the Ayr Motor Centre.</w:t>
      </w:r>
      <w:r w:rsidR="00FD7328" w:rsidRPr="00550063">
        <w:rPr>
          <w:sz w:val="24"/>
          <w:szCs w:val="24"/>
        </w:rPr>
        <w:t xml:space="preserve"> Each section has washroom facilities.</w:t>
      </w:r>
      <w:r w:rsidRPr="00550063">
        <w:rPr>
          <w:sz w:val="24"/>
          <w:szCs w:val="24"/>
        </w:rPr>
        <w:t xml:space="preserve"> </w:t>
      </w:r>
    </w:p>
    <w:p w14:paraId="5381A714" w14:textId="77777777" w:rsidR="00550063" w:rsidRDefault="00550063" w:rsidP="00EC36B5">
      <w:pPr>
        <w:jc w:val="center"/>
        <w:rPr>
          <w:rFonts w:ascii="Lumos" w:hAnsi="Lumos"/>
          <w:b/>
          <w:color w:val="002060"/>
          <w:sz w:val="44"/>
          <w:szCs w:val="44"/>
        </w:rPr>
      </w:pPr>
    </w:p>
    <w:p w14:paraId="2CB82AA1" w14:textId="77777777" w:rsidR="00550063" w:rsidRDefault="00550063" w:rsidP="00EC36B5">
      <w:pPr>
        <w:jc w:val="center"/>
        <w:rPr>
          <w:rFonts w:ascii="Lumos" w:hAnsi="Lumos"/>
          <w:b/>
          <w:color w:val="002060"/>
          <w:sz w:val="44"/>
          <w:szCs w:val="44"/>
        </w:rPr>
      </w:pPr>
    </w:p>
    <w:p w14:paraId="29419326" w14:textId="2FF38814" w:rsidR="00EC36B5" w:rsidRPr="001871FE" w:rsidRDefault="00EC36B5" w:rsidP="00EC36B5">
      <w:pPr>
        <w:jc w:val="center"/>
        <w:rPr>
          <w:rFonts w:ascii="Lumos" w:hAnsi="Lumos"/>
          <w:b/>
          <w:color w:val="002060"/>
          <w:sz w:val="44"/>
          <w:szCs w:val="44"/>
        </w:rPr>
      </w:pPr>
      <w:r w:rsidRPr="001871FE">
        <w:rPr>
          <w:rFonts w:ascii="Lumos" w:hAnsi="Lumos"/>
          <w:b/>
          <w:color w:val="002060"/>
          <w:sz w:val="44"/>
          <w:szCs w:val="44"/>
        </w:rPr>
        <w:t>Guides</w:t>
      </w:r>
      <w:r w:rsidR="00BF037E" w:rsidRPr="001871FE">
        <w:rPr>
          <w:rFonts w:ascii="Lumos" w:hAnsi="Lumos"/>
          <w:b/>
          <w:color w:val="002060"/>
          <w:sz w:val="44"/>
          <w:szCs w:val="44"/>
        </w:rPr>
        <w:t xml:space="preserve"> and Pa</w:t>
      </w:r>
      <w:r w:rsidRPr="001871FE">
        <w:rPr>
          <w:rFonts w:ascii="Lumos" w:hAnsi="Lumos"/>
          <w:b/>
          <w:color w:val="002060"/>
          <w:sz w:val="44"/>
          <w:szCs w:val="44"/>
        </w:rPr>
        <w:t>thfinders</w:t>
      </w:r>
    </w:p>
    <w:p w14:paraId="53B6E3CF" w14:textId="77777777" w:rsidR="00C12FA4" w:rsidRPr="001871FE" w:rsidRDefault="001871FE" w:rsidP="00ED1051">
      <w:pPr>
        <w:rPr>
          <w:sz w:val="24"/>
          <w:szCs w:val="24"/>
        </w:rPr>
      </w:pPr>
      <w:r w:rsidRPr="001871FE">
        <w:rPr>
          <w:rFonts w:ascii="Lumos" w:hAnsi="Lumos"/>
          <w:b/>
          <w:color w:val="002060"/>
          <w:sz w:val="24"/>
          <w:szCs w:val="24"/>
        </w:rPr>
        <w:t>Teams</w:t>
      </w:r>
      <w:r w:rsidR="00C12FA4" w:rsidRPr="001871FE">
        <w:rPr>
          <w:rFonts w:ascii="Lumos" w:hAnsi="Lumos"/>
          <w:b/>
          <w:color w:val="002060"/>
          <w:sz w:val="24"/>
          <w:szCs w:val="24"/>
        </w:rPr>
        <w:t>:</w:t>
      </w:r>
    </w:p>
    <w:p w14:paraId="2A4E4F39" w14:textId="77777777" w:rsidR="00C12FA4" w:rsidRDefault="00C12FA4" w:rsidP="00ED1051">
      <w:r>
        <w:t>A maximum of 4 girls per team is permitted. You are allowed to team up with a troop from another area, but you cannot mix Guides and Pathfinders. (Teams of as little as two and mixed teams have both won first place in the past.)</w:t>
      </w:r>
    </w:p>
    <w:p w14:paraId="1941FB13" w14:textId="77777777" w:rsidR="00E8189F" w:rsidRDefault="00E8189F" w:rsidP="00ED1051">
      <w:r>
        <w:t>Each team must request entry and exit from a challenge and state their team number. Previous teams have created, chants, rhymes, songs, cheerleading pyramids, dance routines….</w:t>
      </w:r>
    </w:p>
    <w:p w14:paraId="1349D8AE" w14:textId="77777777" w:rsidR="00E8189F" w:rsidRDefault="00E8189F" w:rsidP="00ED1051">
      <w:pPr>
        <w:rPr>
          <w:rFonts w:ascii="Lumos" w:hAnsi="Lumos"/>
          <w:b/>
          <w:color w:val="002060"/>
          <w:sz w:val="28"/>
          <w:szCs w:val="28"/>
        </w:rPr>
      </w:pPr>
      <w:r>
        <w:t>Costumes and props are allowed but remember you are going to be out for a long time so always remember safety and comfort.</w:t>
      </w:r>
    </w:p>
    <w:p w14:paraId="130A3759" w14:textId="77777777" w:rsidR="00BF037E" w:rsidRPr="001871FE" w:rsidRDefault="00BF037E" w:rsidP="00ED1051">
      <w:pPr>
        <w:rPr>
          <w:rFonts w:ascii="Lumos" w:hAnsi="Lumos"/>
          <w:b/>
          <w:color w:val="002060"/>
          <w:sz w:val="24"/>
          <w:szCs w:val="24"/>
        </w:rPr>
      </w:pPr>
      <w:r w:rsidRPr="001871FE">
        <w:rPr>
          <w:rFonts w:ascii="Lumos" w:hAnsi="Lumos"/>
          <w:b/>
          <w:color w:val="002060"/>
          <w:sz w:val="24"/>
          <w:szCs w:val="24"/>
        </w:rPr>
        <w:t>Operation Olave:</w:t>
      </w:r>
    </w:p>
    <w:p w14:paraId="09FA0449" w14:textId="5941E7C1" w:rsidR="00E8189F" w:rsidRDefault="002505EE" w:rsidP="00BF037E">
      <w:r>
        <w:t xml:space="preserve">The </w:t>
      </w:r>
      <w:commentRangeStart w:id="1"/>
      <w:r>
        <w:t>competition</w:t>
      </w:r>
      <w:commentRangeEnd w:id="1"/>
      <w:r>
        <w:rPr>
          <w:rStyle w:val="CommentReference"/>
        </w:rPr>
        <w:commentReference w:id="1"/>
      </w:r>
      <w:r>
        <w:t xml:space="preserve"> </w:t>
      </w:r>
      <w:r w:rsidR="000A27D2">
        <w:t>is point</w:t>
      </w:r>
      <w:r w:rsidR="00BF037E">
        <w:t xml:space="preserve"> based </w:t>
      </w:r>
      <w:r>
        <w:t>so you do not need to finish first to win.</w:t>
      </w:r>
      <w:r w:rsidR="00E8189F">
        <w:t xml:space="preserve"> </w:t>
      </w:r>
    </w:p>
    <w:p w14:paraId="57832BC6" w14:textId="77777777" w:rsidR="00E8189F" w:rsidRDefault="00E8189F" w:rsidP="00E8189F">
      <w:r>
        <w:t>At each challenge you must have the person hosting that challenge sign off that you have visited that challenge.</w:t>
      </w:r>
    </w:p>
    <w:p w14:paraId="26941997" w14:textId="447D5470" w:rsidR="00FD7328" w:rsidRPr="00EC36B5" w:rsidRDefault="00E8189F" w:rsidP="00FD7328">
      <w:pPr>
        <w:rPr>
          <w:b/>
        </w:rPr>
      </w:pPr>
      <w:r>
        <w:t xml:space="preserve">Challenges </w:t>
      </w:r>
      <w:r w:rsidR="000A27D2">
        <w:t>last about 5 m</w:t>
      </w:r>
      <w:r w:rsidR="002D6379">
        <w:t xml:space="preserve">inutes and </w:t>
      </w:r>
      <w:r>
        <w:t>can include</w:t>
      </w:r>
      <w:r w:rsidR="00920472">
        <w:t xml:space="preserve"> and involve</w:t>
      </w:r>
      <w:r>
        <w:t>: Knots / Memory game</w:t>
      </w:r>
      <w:r w:rsidR="00920472">
        <w:t xml:space="preserve">s/ Plant </w:t>
      </w:r>
      <w:r w:rsidR="00920472" w:rsidRPr="00FD7328">
        <w:t>Identification/ Mazes</w:t>
      </w:r>
      <w:r w:rsidRPr="00FD7328">
        <w:t>/ Minute to Win It /</w:t>
      </w:r>
      <w:r w:rsidR="00920472" w:rsidRPr="00FD7328">
        <w:t xml:space="preserve"> Tent Building / Teamwork / Strength and Coordination/ Preparedness/ etc.</w:t>
      </w:r>
      <w:r w:rsidR="00FD7328" w:rsidRPr="00FD7328">
        <w:t xml:space="preserve">  Your Guider cannot help with the challenges! If they do it will result in points lost.</w:t>
      </w:r>
    </w:p>
    <w:p w14:paraId="6F57DA39" w14:textId="77777777" w:rsidR="00920472" w:rsidRDefault="00920472" w:rsidP="00920472">
      <w:r>
        <w:t>Once Operation Olave begins you will not be permitted to return to your camp – so dress appropriately and bring what you need in a pack – water/snacks/rain gear/warm clothes/sit upon/etc.</w:t>
      </w:r>
    </w:p>
    <w:p w14:paraId="185BA11D" w14:textId="59B442C6" w:rsidR="00BF037E" w:rsidRDefault="00920472" w:rsidP="00ED1051">
      <w:pPr>
        <w:rPr>
          <w:rFonts w:ascii="Lumos" w:hAnsi="Lumos"/>
          <w:b/>
          <w:color w:val="002060"/>
          <w:sz w:val="28"/>
          <w:szCs w:val="28"/>
        </w:rPr>
      </w:pPr>
      <w:r>
        <w:t xml:space="preserve">The event has lasted until 2 am in the past so be prepared for a lot of walking – and at times waiting. – </w:t>
      </w:r>
      <w:r w:rsidR="000A27D2">
        <w:t>So,</w:t>
      </w:r>
      <w:r>
        <w:t xml:space="preserve"> bring your Girl Guide Spirit</w:t>
      </w:r>
      <w:r w:rsidR="000A27D2">
        <w:t xml:space="preserve">; </w:t>
      </w:r>
      <w:r>
        <w:t xml:space="preserve">for it will be tested </w:t>
      </w:r>
      <w:r>
        <w:sym w:font="Wingdings" w:char="F04A"/>
      </w:r>
      <w:r>
        <w:t xml:space="preserve"> </w:t>
      </w:r>
    </w:p>
    <w:p w14:paraId="0E40984D" w14:textId="77777777" w:rsidR="00C12FA4" w:rsidRPr="001871FE" w:rsidRDefault="00BF037E" w:rsidP="00ED1051">
      <w:pPr>
        <w:rPr>
          <w:sz w:val="24"/>
          <w:szCs w:val="24"/>
        </w:rPr>
      </w:pPr>
      <w:r w:rsidRPr="001871FE">
        <w:rPr>
          <w:rFonts w:ascii="Lumos" w:hAnsi="Lumos"/>
          <w:b/>
          <w:color w:val="002060"/>
          <w:sz w:val="24"/>
          <w:szCs w:val="24"/>
        </w:rPr>
        <w:t>Amazing Race</w:t>
      </w:r>
      <w:r w:rsidR="00C12FA4" w:rsidRPr="001871FE">
        <w:rPr>
          <w:sz w:val="24"/>
          <w:szCs w:val="24"/>
        </w:rPr>
        <w:t xml:space="preserve">: </w:t>
      </w:r>
    </w:p>
    <w:p w14:paraId="5F1F6F61" w14:textId="77777777" w:rsidR="001871FE" w:rsidRDefault="001871FE" w:rsidP="00ED1051">
      <w:r>
        <w:t>Pathfinder teams have an extra contest in the Amazing Race. At each of the challenges they will need to inquire if they have an Amazing Race task. All of these extra tasks need to be completed and the troop needs to finish first in order to win the Amazing Race.</w:t>
      </w:r>
    </w:p>
    <w:p w14:paraId="5400B8EC" w14:textId="229CD542" w:rsidR="00BF037E" w:rsidRDefault="001871FE" w:rsidP="00ED1051">
      <w:r w:rsidRPr="001871FE">
        <w:rPr>
          <w:i/>
        </w:rPr>
        <w:t>Remember,</w:t>
      </w:r>
      <w:r>
        <w:t xml:space="preserve"> even if you don’t finish first for the Amazing Race you can still win Operation Olave</w:t>
      </w:r>
      <w:r w:rsidR="00EA6548">
        <w:t>.</w:t>
      </w:r>
    </w:p>
    <w:p w14:paraId="3AC32A06" w14:textId="773EE08C" w:rsidR="00C12FA4" w:rsidRPr="001871FE" w:rsidRDefault="00C12FA4" w:rsidP="00ED1051">
      <w:pPr>
        <w:rPr>
          <w:sz w:val="24"/>
          <w:szCs w:val="24"/>
        </w:rPr>
      </w:pPr>
      <w:r w:rsidRPr="001871FE">
        <w:rPr>
          <w:rFonts w:ascii="Lumos" w:hAnsi="Lumos"/>
          <w:b/>
          <w:color w:val="002060"/>
          <w:sz w:val="24"/>
          <w:szCs w:val="24"/>
        </w:rPr>
        <w:t>Awards</w:t>
      </w:r>
      <w:r w:rsidR="00EA6548">
        <w:rPr>
          <w:rFonts w:ascii="Lumos" w:hAnsi="Lumos"/>
          <w:b/>
          <w:color w:val="002060"/>
          <w:sz w:val="24"/>
          <w:szCs w:val="24"/>
        </w:rPr>
        <w:t xml:space="preserve"> </w:t>
      </w:r>
      <w:r w:rsidR="00EA6548">
        <w:rPr>
          <w:rFonts w:ascii="Times New Roman" w:hAnsi="Times New Roman" w:cs="Times New Roman"/>
          <w:b/>
          <w:color w:val="002060"/>
          <w:sz w:val="24"/>
          <w:szCs w:val="24"/>
        </w:rPr>
        <w:t>–</w:t>
      </w:r>
      <w:r w:rsidR="00EA6548">
        <w:rPr>
          <w:rFonts w:ascii="Lumos" w:hAnsi="Lumos"/>
          <w:b/>
          <w:color w:val="002060"/>
          <w:sz w:val="24"/>
          <w:szCs w:val="24"/>
        </w:rPr>
        <w:t xml:space="preserve"> Presented at Breakfast</w:t>
      </w:r>
      <w:r w:rsidRPr="001871FE">
        <w:rPr>
          <w:sz w:val="24"/>
          <w:szCs w:val="24"/>
        </w:rPr>
        <w:t>:</w:t>
      </w:r>
    </w:p>
    <w:p w14:paraId="6C2FFE6B" w14:textId="77777777" w:rsidR="00C12FA4" w:rsidRDefault="00BF037E" w:rsidP="00ED1051">
      <w:r>
        <w:t xml:space="preserve">Operation Olave </w:t>
      </w:r>
      <w:r w:rsidR="001871FE">
        <w:t>- First</w:t>
      </w:r>
      <w:r w:rsidR="00861ED7">
        <w:t xml:space="preserve">, second and third place </w:t>
      </w:r>
      <w:r w:rsidR="00C12FA4">
        <w:t xml:space="preserve">awards </w:t>
      </w:r>
      <w:r>
        <w:t xml:space="preserve">(ribbons and Plaque) </w:t>
      </w:r>
      <w:r w:rsidR="00C12FA4">
        <w:t>will be presented</w:t>
      </w:r>
      <w:r w:rsidR="001871FE">
        <w:t xml:space="preserve"> to </w:t>
      </w:r>
      <w:r w:rsidR="00C12FA4">
        <w:t>the winning Guide and Pathfinder teams.</w:t>
      </w:r>
    </w:p>
    <w:p w14:paraId="084051B3" w14:textId="6B631677" w:rsidR="00C12FA4" w:rsidRDefault="00C12FA4" w:rsidP="00ED1051">
      <w:r>
        <w:t xml:space="preserve">Amazing Race </w:t>
      </w:r>
      <w:r w:rsidR="00EA6548">
        <w:t>award presented to the</w:t>
      </w:r>
      <w:r>
        <w:t xml:space="preserve"> Pathfinder team to finish the Amazing Race first</w:t>
      </w:r>
      <w:r w:rsidR="00EA6548">
        <w:t>.</w:t>
      </w:r>
    </w:p>
    <w:p w14:paraId="268AF933" w14:textId="1909548D" w:rsidR="00861ED7" w:rsidRDefault="001871FE" w:rsidP="00ED1051">
      <w:r w:rsidRPr="00831B9A">
        <w:t>Shi</w:t>
      </w:r>
      <w:r w:rsidR="00861ED7" w:rsidRPr="00831B9A">
        <w:t xml:space="preserve">anne Delong </w:t>
      </w:r>
      <w:r w:rsidR="00831B9A" w:rsidRPr="00831B9A">
        <w:t xml:space="preserve">Memorial Plaque presented to the team demonstrating the principles of Guiding through Co-Operation and Team Spirit. </w:t>
      </w:r>
    </w:p>
    <w:p w14:paraId="15FD51A8" w14:textId="323268DB" w:rsidR="00DF1E19" w:rsidRDefault="00DF1E19" w:rsidP="00ED1051"/>
    <w:p w14:paraId="52ED76B2" w14:textId="1C799D1B" w:rsidR="00DF1E19" w:rsidRPr="00831B9A" w:rsidRDefault="00DF1E19" w:rsidP="00ED1051">
      <w:r>
        <w:t>And please remember…HAVE FUN!!!!!!  35 YEARS STRONG!!!!!!!!</w:t>
      </w:r>
    </w:p>
    <w:sectPr w:rsidR="00DF1E19" w:rsidRPr="00831B9A" w:rsidSect="00550063">
      <w:pgSz w:w="12240" w:h="15840"/>
      <w:pgMar w:top="576" w:right="576" w:bottom="950" w:left="5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nnifer Konings" w:date="2017-03-29T12:24:00Z" w:initials="JK">
    <w:p w14:paraId="47CCE205" w14:textId="77777777" w:rsidR="002505EE" w:rsidRDefault="002505E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CCE2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CE205" w16cid:durableId="1E26C5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mos">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F2C01"/>
    <w:multiLevelType w:val="hybridMultilevel"/>
    <w:tmpl w:val="A6800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Konings">
    <w15:presenceInfo w15:providerId="Windows Live" w15:userId="44a746e94ac05b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1B0"/>
    <w:rsid w:val="000918FD"/>
    <w:rsid w:val="000A27D2"/>
    <w:rsid w:val="00157793"/>
    <w:rsid w:val="001871FE"/>
    <w:rsid w:val="002505EE"/>
    <w:rsid w:val="002D6379"/>
    <w:rsid w:val="0049128A"/>
    <w:rsid w:val="00550063"/>
    <w:rsid w:val="005576C3"/>
    <w:rsid w:val="005878B9"/>
    <w:rsid w:val="005A0519"/>
    <w:rsid w:val="005F6247"/>
    <w:rsid w:val="006A7FE4"/>
    <w:rsid w:val="00831B9A"/>
    <w:rsid w:val="00861ED7"/>
    <w:rsid w:val="00920472"/>
    <w:rsid w:val="009C37FE"/>
    <w:rsid w:val="00B05A84"/>
    <w:rsid w:val="00B76847"/>
    <w:rsid w:val="00B96BB5"/>
    <w:rsid w:val="00BF037E"/>
    <w:rsid w:val="00C12FA4"/>
    <w:rsid w:val="00D131B0"/>
    <w:rsid w:val="00DE51FE"/>
    <w:rsid w:val="00DF1E19"/>
    <w:rsid w:val="00E8189F"/>
    <w:rsid w:val="00EA6548"/>
    <w:rsid w:val="00EC36B5"/>
    <w:rsid w:val="00ED1051"/>
    <w:rsid w:val="00FD7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C592"/>
  <w15:chartTrackingRefBased/>
  <w15:docId w15:val="{29EFA5CB-C687-4EA3-8E9C-7BECA952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93"/>
    <w:pPr>
      <w:ind w:left="720"/>
      <w:contextualSpacing/>
    </w:pPr>
  </w:style>
  <w:style w:type="character" w:styleId="CommentReference">
    <w:name w:val="annotation reference"/>
    <w:basedOn w:val="DefaultParagraphFont"/>
    <w:uiPriority w:val="99"/>
    <w:semiHidden/>
    <w:unhideWhenUsed/>
    <w:rsid w:val="002505EE"/>
    <w:rPr>
      <w:sz w:val="16"/>
      <w:szCs w:val="16"/>
    </w:rPr>
  </w:style>
  <w:style w:type="paragraph" w:styleId="CommentText">
    <w:name w:val="annotation text"/>
    <w:basedOn w:val="Normal"/>
    <w:link w:val="CommentTextChar"/>
    <w:uiPriority w:val="99"/>
    <w:semiHidden/>
    <w:unhideWhenUsed/>
    <w:rsid w:val="002505EE"/>
    <w:pPr>
      <w:spacing w:line="240" w:lineRule="auto"/>
    </w:pPr>
    <w:rPr>
      <w:sz w:val="20"/>
      <w:szCs w:val="20"/>
    </w:rPr>
  </w:style>
  <w:style w:type="character" w:customStyle="1" w:styleId="CommentTextChar">
    <w:name w:val="Comment Text Char"/>
    <w:basedOn w:val="DefaultParagraphFont"/>
    <w:link w:val="CommentText"/>
    <w:uiPriority w:val="99"/>
    <w:semiHidden/>
    <w:rsid w:val="002505EE"/>
    <w:rPr>
      <w:sz w:val="20"/>
      <w:szCs w:val="20"/>
    </w:rPr>
  </w:style>
  <w:style w:type="paragraph" w:styleId="CommentSubject">
    <w:name w:val="annotation subject"/>
    <w:basedOn w:val="CommentText"/>
    <w:next w:val="CommentText"/>
    <w:link w:val="CommentSubjectChar"/>
    <w:uiPriority w:val="99"/>
    <w:semiHidden/>
    <w:unhideWhenUsed/>
    <w:rsid w:val="002505EE"/>
    <w:rPr>
      <w:b/>
      <w:bCs/>
    </w:rPr>
  </w:style>
  <w:style w:type="character" w:customStyle="1" w:styleId="CommentSubjectChar">
    <w:name w:val="Comment Subject Char"/>
    <w:basedOn w:val="CommentTextChar"/>
    <w:link w:val="CommentSubject"/>
    <w:uiPriority w:val="99"/>
    <w:semiHidden/>
    <w:rsid w:val="002505EE"/>
    <w:rPr>
      <w:b/>
      <w:bCs/>
      <w:sz w:val="20"/>
      <w:szCs w:val="20"/>
    </w:rPr>
  </w:style>
  <w:style w:type="paragraph" w:styleId="BalloonText">
    <w:name w:val="Balloon Text"/>
    <w:basedOn w:val="Normal"/>
    <w:link w:val="BalloonTextChar"/>
    <w:uiPriority w:val="99"/>
    <w:semiHidden/>
    <w:unhideWhenUsed/>
    <w:rsid w:val="00250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C7898-00DC-4433-A8E5-F8CA55C6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A1E67A29.dotm</Template>
  <TotalTime>0</TotalTime>
  <Pages>2</Pages>
  <Words>746</Words>
  <Characters>4256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Konings</dc:creator>
  <cp:keywords/>
  <dc:description/>
  <cp:lastModifiedBy>Debbie Stackhouse</cp:lastModifiedBy>
  <cp:revision>2</cp:revision>
  <dcterms:created xsi:type="dcterms:W3CDTF">2018-03-26T15:06:00Z</dcterms:created>
  <dcterms:modified xsi:type="dcterms:W3CDTF">2018-03-26T15:06:00Z</dcterms:modified>
</cp:coreProperties>
</file>